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BE" w:rsidRDefault="005C4DBE" w:rsidP="00500849">
      <w:pPr>
        <w:spacing w:line="360" w:lineRule="auto"/>
        <w:jc w:val="right"/>
      </w:pPr>
      <w:r>
        <w:rPr>
          <w:noProof/>
        </w:rPr>
        <w:pict>
          <v:rect id="_x0000_s1026" style="position:absolute;left:0;text-align:left;margin-left:18pt;margin-top:0;width:2in;height:225pt;z-index:251658240">
            <v:textbox style="mso-next-textbox:#_x0000_s1026">
              <w:txbxContent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Министерство  образования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Российской  Федерации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---------------------------------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Воронежская  область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Ольховатский  район</w:t>
                  </w:r>
                </w:p>
                <w:p w:rsidR="005C4DBE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МУНИЦИПАЛЬНОЕ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КАЗЕННОЕ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ОБЩЕОБРАЗОВАТЕЛЬНОЕ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УЧРЕЖДЕНИЕ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ОЛЬХОВАТСКАЯ  СРЕДНЯЯ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ОБЩЕОБРАЗОВАТЕЛЬНАЯ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ШКОЛА</w:t>
                  </w:r>
                  <w:r>
                    <w:rPr>
                      <w:sz w:val="18"/>
                      <w:szCs w:val="18"/>
                    </w:rPr>
                    <w:t xml:space="preserve"> ОЛЬХОВАТСКОГО МУНИЦИПАЛЬНОГО РАЙОНА ВОРОНЕЖСКОЙ ОБЛАСТИ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396670  </w:t>
                  </w:r>
                  <w:r w:rsidRPr="00D27A8B">
                    <w:rPr>
                      <w:sz w:val="18"/>
                      <w:szCs w:val="18"/>
                    </w:rPr>
                    <w:t>Воронежской      области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р.п.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27A8B">
                    <w:rPr>
                      <w:sz w:val="18"/>
                      <w:szCs w:val="18"/>
                    </w:rPr>
                    <w:t>Ольховатка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C4DBE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 Октябрьская, 56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Тел. 4-07-82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</w:rPr>
                    <w:t>06</w:t>
                  </w:r>
                  <w:r w:rsidRPr="00D27A8B">
                    <w:rPr>
                      <w:sz w:val="18"/>
                      <w:szCs w:val="18"/>
                    </w:rPr>
                    <w:t xml:space="preserve">» </w:t>
                  </w:r>
                  <w:r>
                    <w:rPr>
                      <w:sz w:val="18"/>
                      <w:szCs w:val="18"/>
                    </w:rPr>
                    <w:t>ноября</w:t>
                  </w:r>
                  <w:r w:rsidRPr="00D27A8B"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D27A8B">
                      <w:rPr>
                        <w:sz w:val="18"/>
                        <w:szCs w:val="18"/>
                      </w:rPr>
                      <w:t>20</w:t>
                    </w:r>
                    <w:r>
                      <w:rPr>
                        <w:sz w:val="18"/>
                        <w:szCs w:val="18"/>
                      </w:rPr>
                      <w:t>12</w:t>
                    </w:r>
                    <w:r w:rsidRPr="00D27A8B">
                      <w:rPr>
                        <w:sz w:val="18"/>
                        <w:szCs w:val="18"/>
                      </w:rPr>
                      <w:t xml:space="preserve"> г</w:t>
                    </w:r>
                  </w:smartTag>
                  <w:r w:rsidRPr="00D27A8B">
                    <w:rPr>
                      <w:sz w:val="18"/>
                      <w:szCs w:val="18"/>
                    </w:rPr>
                    <w:t>.</w:t>
                  </w:r>
                </w:p>
                <w:p w:rsidR="005C4DBE" w:rsidRPr="00D27A8B" w:rsidRDefault="005C4DBE" w:rsidP="00500849">
                  <w:pPr>
                    <w:jc w:val="center"/>
                    <w:rPr>
                      <w:sz w:val="18"/>
                      <w:szCs w:val="18"/>
                    </w:rPr>
                  </w:pPr>
                  <w:r w:rsidRPr="00D27A8B">
                    <w:rPr>
                      <w:sz w:val="18"/>
                      <w:szCs w:val="18"/>
                    </w:rPr>
                    <w:t xml:space="preserve">№ </w:t>
                  </w:r>
                  <w:r>
                    <w:rPr>
                      <w:sz w:val="18"/>
                      <w:szCs w:val="18"/>
                    </w:rPr>
                    <w:t>275</w:t>
                  </w:r>
                </w:p>
                <w:p w:rsidR="005C4DBE" w:rsidRDefault="005C4DBE" w:rsidP="00500849">
                  <w:pPr>
                    <w:jc w:val="center"/>
                    <w:rPr>
                      <w:sz w:val="18"/>
                    </w:rPr>
                  </w:pPr>
                </w:p>
                <w:p w:rsidR="005C4DBE" w:rsidRDefault="005C4DBE" w:rsidP="00500849"/>
              </w:txbxContent>
            </v:textbox>
          </v:rect>
        </w:pict>
      </w:r>
      <w:r>
        <w:t xml:space="preserve"> </w:t>
      </w:r>
      <w:r w:rsidRPr="003C0F66">
        <w:t xml:space="preserve">                                 </w:t>
      </w:r>
      <w:r>
        <w:t xml:space="preserve">                               </w:t>
      </w:r>
      <w:r w:rsidRPr="003C0F66">
        <w:t xml:space="preserve">                </w:t>
      </w:r>
      <w:r>
        <w:t>Отдел образования</w:t>
      </w:r>
    </w:p>
    <w:p w:rsidR="005C4DBE" w:rsidRDefault="005C4DBE" w:rsidP="00500849">
      <w:pPr>
        <w:spacing w:line="360" w:lineRule="auto"/>
        <w:jc w:val="right"/>
      </w:pPr>
      <w:r>
        <w:t>администрации Ольховатского</w:t>
      </w:r>
    </w:p>
    <w:p w:rsidR="005C4DBE" w:rsidRDefault="005C4DBE" w:rsidP="00500849">
      <w:pPr>
        <w:spacing w:line="360" w:lineRule="auto"/>
        <w:jc w:val="right"/>
      </w:pPr>
      <w:r>
        <w:t>муниципального района</w:t>
      </w:r>
    </w:p>
    <w:p w:rsidR="005C4DBE" w:rsidRDefault="005C4DBE" w:rsidP="00500849">
      <w:pPr>
        <w:spacing w:line="360" w:lineRule="auto"/>
        <w:jc w:val="right"/>
      </w:pPr>
    </w:p>
    <w:p w:rsidR="005C4DBE" w:rsidRPr="003C0F66" w:rsidRDefault="005C4DBE" w:rsidP="00500849">
      <w:pPr>
        <w:spacing w:line="360" w:lineRule="auto"/>
        <w:jc w:val="right"/>
      </w:pPr>
      <w:r>
        <w:t>МКОУ Ольховатская СОШ</w:t>
      </w:r>
    </w:p>
    <w:p w:rsidR="005C4DBE" w:rsidRPr="005879B2" w:rsidRDefault="005C4DBE" w:rsidP="00500849"/>
    <w:p w:rsidR="005C4DBE" w:rsidRPr="005879B2" w:rsidRDefault="005C4DBE" w:rsidP="00500849"/>
    <w:p w:rsidR="005C4DBE" w:rsidRPr="005879B2" w:rsidRDefault="005C4DBE" w:rsidP="00500849"/>
    <w:p w:rsidR="005C4DBE" w:rsidRPr="005879B2" w:rsidRDefault="005C4DBE" w:rsidP="00500849"/>
    <w:p w:rsidR="005C4DBE" w:rsidRDefault="005C4DBE" w:rsidP="00500849">
      <w:r>
        <w:t xml:space="preserve"> </w:t>
      </w:r>
    </w:p>
    <w:p w:rsidR="005C4DBE" w:rsidRPr="005879B2" w:rsidRDefault="005C4DBE" w:rsidP="00500849"/>
    <w:p w:rsidR="005C4DBE" w:rsidRDefault="005C4DBE" w:rsidP="00500849"/>
    <w:p w:rsidR="005C4DBE" w:rsidRDefault="005C4DBE" w:rsidP="00500849"/>
    <w:p w:rsidR="005C4DBE" w:rsidRDefault="005C4DBE" w:rsidP="00500849"/>
    <w:p w:rsidR="005C4DBE" w:rsidRDefault="005C4DBE" w:rsidP="00500849"/>
    <w:p w:rsidR="005C4DBE" w:rsidRDefault="005C4DBE" w:rsidP="00500849"/>
    <w:p w:rsidR="005C4DBE" w:rsidRPr="00500849" w:rsidRDefault="005C4DBE" w:rsidP="00500849">
      <w:pPr>
        <w:spacing w:line="360" w:lineRule="auto"/>
        <w:jc w:val="center"/>
        <w:rPr>
          <w:sz w:val="28"/>
          <w:szCs w:val="28"/>
        </w:rPr>
      </w:pPr>
      <w:r w:rsidRPr="00806B44">
        <w:rPr>
          <w:b/>
          <w:sz w:val="28"/>
          <w:szCs w:val="28"/>
        </w:rPr>
        <w:t>Отчет</w:t>
      </w:r>
    </w:p>
    <w:p w:rsidR="005C4DBE" w:rsidRPr="00800BD5" w:rsidRDefault="005C4DBE" w:rsidP="00500849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МКОУ             Ольховатская                СОШ</w:t>
      </w:r>
      <w:r>
        <w:rPr>
          <w:sz w:val="28"/>
          <w:szCs w:val="28"/>
        </w:rPr>
        <w:t>__</w:t>
      </w:r>
    </w:p>
    <w:p w:rsidR="005C4DBE" w:rsidRPr="00800BD5" w:rsidRDefault="005C4DBE" w:rsidP="00DF553D">
      <w:pPr>
        <w:rPr>
          <w:sz w:val="28"/>
          <w:szCs w:val="28"/>
        </w:rPr>
      </w:pPr>
    </w:p>
    <w:p w:rsidR="005C4DBE" w:rsidRPr="00800BD5" w:rsidRDefault="005C4DBE" w:rsidP="00DF553D">
      <w:pPr>
        <w:rPr>
          <w:sz w:val="28"/>
          <w:szCs w:val="28"/>
        </w:rPr>
      </w:pPr>
      <w:r w:rsidRPr="00800BD5">
        <w:rPr>
          <w:sz w:val="28"/>
          <w:szCs w:val="28"/>
        </w:rPr>
        <w:t xml:space="preserve">о проведении школьного этапа всероссийской олимпиады школьников </w:t>
      </w:r>
    </w:p>
    <w:p w:rsidR="005C4DBE" w:rsidRDefault="005C4DBE" w:rsidP="00A14266">
      <w:pPr>
        <w:rPr>
          <w:sz w:val="28"/>
          <w:szCs w:val="28"/>
        </w:rPr>
      </w:pPr>
      <w:r w:rsidRPr="00800BD5">
        <w:rPr>
          <w:sz w:val="28"/>
          <w:szCs w:val="28"/>
        </w:rPr>
        <w:t xml:space="preserve">                                              в 2012-2013     учебном году</w:t>
      </w:r>
    </w:p>
    <w:p w:rsidR="005C4DBE" w:rsidRPr="00806B44" w:rsidRDefault="005C4DBE" w:rsidP="00806B4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06B44">
        <w:rPr>
          <w:sz w:val="28"/>
          <w:szCs w:val="28"/>
        </w:rPr>
        <w:t>Информация о дате проведения и количестве участников школьного этапа</w:t>
      </w:r>
    </w:p>
    <w:p w:rsidR="005C4DBE" w:rsidRPr="00800BD5" w:rsidRDefault="005C4DBE" w:rsidP="00DF553D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29"/>
        <w:gridCol w:w="1598"/>
        <w:gridCol w:w="1433"/>
        <w:gridCol w:w="1230"/>
        <w:gridCol w:w="1229"/>
        <w:gridCol w:w="1576"/>
      </w:tblGrid>
      <w:tr w:rsidR="005C4DBE" w:rsidRPr="00800BD5" w:rsidTr="009A4447">
        <w:tc>
          <w:tcPr>
            <w:tcW w:w="564" w:type="dxa"/>
            <w:vMerge w:val="restart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38" w:type="dxa"/>
            <w:vMerge w:val="restart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  Предмет</w:t>
            </w:r>
          </w:p>
        </w:tc>
        <w:tc>
          <w:tcPr>
            <w:tcW w:w="1302" w:type="dxa"/>
            <w:vMerge w:val="restart"/>
          </w:tcPr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школьного</w:t>
            </w:r>
          </w:p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6085" w:type="dxa"/>
            <w:gridSpan w:val="4"/>
          </w:tcPr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                                Количество</w:t>
            </w:r>
          </w:p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                  участников школьного этапа</w:t>
            </w:r>
          </w:p>
        </w:tc>
      </w:tr>
      <w:tr w:rsidR="005C4DBE" w:rsidRPr="00800BD5" w:rsidTr="009A4447">
        <w:tc>
          <w:tcPr>
            <w:tcW w:w="564" w:type="dxa"/>
            <w:vMerge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 9 класс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5C4DBE" w:rsidRPr="0008264D" w:rsidRDefault="005C4DBE" w:rsidP="009A444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09.10.12.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17.10.12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22.10.12.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05.10.12.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08.10.12.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17.10.12.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09.10.12.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09.10.12.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09.10.12.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23.10.12.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09.10.12.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08.10.12.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11.10.12.</w:t>
            </w: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4DBE" w:rsidRPr="00800BD5" w:rsidTr="009A4447">
        <w:tc>
          <w:tcPr>
            <w:tcW w:w="564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02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418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525" w:type="dxa"/>
          </w:tcPr>
          <w:p w:rsidR="005C4DBE" w:rsidRPr="0008264D" w:rsidRDefault="005C4DBE" w:rsidP="009A444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</w:tr>
    </w:tbl>
    <w:p w:rsidR="005C4DBE" w:rsidRPr="00800BD5" w:rsidRDefault="005C4DBE" w:rsidP="00DF553D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5C4DBE" w:rsidRDefault="005C4DBE" w:rsidP="00DF553D">
      <w:pPr>
        <w:pStyle w:val="ListParagraph"/>
        <w:rPr>
          <w:rFonts w:ascii="Times New Roman" w:hAnsi="Times New Roman"/>
        </w:rPr>
      </w:pPr>
    </w:p>
    <w:p w:rsidR="005C4DBE" w:rsidRDefault="005C4DBE" w:rsidP="00DF553D">
      <w:pPr>
        <w:pStyle w:val="ListParagraph"/>
        <w:rPr>
          <w:rFonts w:ascii="Times New Roman" w:hAnsi="Times New Roman"/>
        </w:rPr>
      </w:pPr>
    </w:p>
    <w:p w:rsidR="005C4DBE" w:rsidRPr="00800BD5" w:rsidRDefault="005C4DBE" w:rsidP="00500849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800BD5">
        <w:rPr>
          <w:rFonts w:ascii="Times New Roman" w:hAnsi="Times New Roman"/>
          <w:sz w:val="28"/>
          <w:szCs w:val="28"/>
        </w:rPr>
        <w:t xml:space="preserve">Информация о победителях и призерах школьного этапа всероссийской олимпиады </w:t>
      </w:r>
      <w:r>
        <w:rPr>
          <w:rFonts w:ascii="Times New Roman" w:hAnsi="Times New Roman"/>
          <w:sz w:val="28"/>
          <w:szCs w:val="28"/>
        </w:rPr>
        <w:t>2012-2013 учебного года</w:t>
      </w:r>
    </w:p>
    <w:p w:rsidR="005C4DBE" w:rsidRPr="002062BF" w:rsidRDefault="005C4DBE" w:rsidP="0050084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2062BF">
        <w:rPr>
          <w:rFonts w:ascii="Times New Roman" w:hAnsi="Times New Roman"/>
          <w:b/>
          <w:sz w:val="28"/>
          <w:szCs w:val="28"/>
        </w:rPr>
        <w:t>МКОУ  Ольховатская СОШ</w:t>
      </w:r>
    </w:p>
    <w:p w:rsidR="005C4DBE" w:rsidRPr="00D371FA" w:rsidRDefault="005C4DBE" w:rsidP="0050084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D371FA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5C4DBE" w:rsidRPr="00800BD5" w:rsidRDefault="005C4DBE" w:rsidP="00DF553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00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Свертокина Карина Евгеньевна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Сычева Елена 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Багина Алена Михайловна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Щербак Лилия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Харченко Иван Николаевич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5C4DBE" w:rsidRDefault="005C4DBE" w:rsidP="00DF553D">
      <w:pPr>
        <w:rPr>
          <w:b/>
          <w:sz w:val="28"/>
          <w:szCs w:val="28"/>
        </w:rPr>
      </w:pPr>
    </w:p>
    <w:p w:rsidR="005C4DBE" w:rsidRDefault="005C4DBE" w:rsidP="00DF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Биология</w:t>
      </w:r>
    </w:p>
    <w:p w:rsidR="005C4DBE" w:rsidRDefault="005C4DBE" w:rsidP="00DF553D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Чужинов Виталий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Ляшенко Светлана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Кучмасова Марина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Омельченко Екатерина Николаев.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Мирошникова Елизавета 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Никитина Елизавета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5C4DBE" w:rsidRDefault="005C4DBE" w:rsidP="00DF553D">
      <w:pPr>
        <w:rPr>
          <w:b/>
          <w:sz w:val="28"/>
          <w:szCs w:val="28"/>
        </w:rPr>
      </w:pPr>
    </w:p>
    <w:p w:rsidR="005C4DBE" w:rsidRDefault="005C4DBE" w:rsidP="0050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5C4DBE" w:rsidRDefault="005C4DBE" w:rsidP="00DF553D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Александра 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Чужинов Виталий Юрьевич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Квачева Алла 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 Валерий Андреевич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Елизавета Валерьевна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5C4DBE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Кулешенко Андрей Александрович</w:t>
            </w:r>
          </w:p>
        </w:tc>
        <w:tc>
          <w:tcPr>
            <w:tcW w:w="1666" w:type="dxa"/>
          </w:tcPr>
          <w:p w:rsidR="005C4DBE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5C4DBE" w:rsidRDefault="005C4DBE" w:rsidP="00DF553D">
      <w:pPr>
        <w:rPr>
          <w:b/>
          <w:sz w:val="28"/>
          <w:szCs w:val="28"/>
        </w:rPr>
      </w:pPr>
    </w:p>
    <w:p w:rsidR="005C4DBE" w:rsidRDefault="005C4DBE" w:rsidP="0050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5C4DBE" w:rsidRDefault="005C4DBE" w:rsidP="00DF553D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Бааров Максим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Сиражудинович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Козинцев Павел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Нетяга Александр</w:t>
            </w:r>
          </w:p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Шаповалов Дмитрий Михайлович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C4DBE" w:rsidRPr="0008264D" w:rsidRDefault="005C4DBE" w:rsidP="001159D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5C4DBE" w:rsidRDefault="005C4DBE" w:rsidP="00DF553D">
      <w:pPr>
        <w:rPr>
          <w:b/>
          <w:sz w:val="28"/>
          <w:szCs w:val="28"/>
        </w:rPr>
      </w:pPr>
    </w:p>
    <w:p w:rsidR="005C4DBE" w:rsidRDefault="005C4DBE" w:rsidP="0050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5C4DBE" w:rsidRDefault="005C4DBE" w:rsidP="00DF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Чужинов Виталий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Нетяга Александр Сергеевич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а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Позднякова Евгения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б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Кулешенко Андрей Александрович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5C4DBE" w:rsidRDefault="005C4DBE" w:rsidP="00DF553D">
      <w:pPr>
        <w:rPr>
          <w:b/>
          <w:sz w:val="28"/>
          <w:szCs w:val="28"/>
        </w:rPr>
      </w:pPr>
    </w:p>
    <w:p w:rsidR="005C4DBE" w:rsidRDefault="005C4DBE" w:rsidP="00DF553D">
      <w:pPr>
        <w:rPr>
          <w:b/>
          <w:sz w:val="28"/>
          <w:szCs w:val="28"/>
        </w:rPr>
      </w:pPr>
    </w:p>
    <w:p w:rsidR="005C4DBE" w:rsidRDefault="005C4DBE" w:rsidP="0050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5C4DBE" w:rsidRDefault="005C4DBE" w:rsidP="00DF553D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Пашукевич Михаил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Ляшенко Светлана 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Раковская Ольга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Жолудь Руслан Александрович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Солодков Александр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Харцыз Алена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5C4DBE" w:rsidRDefault="005C4DBE" w:rsidP="00387853">
      <w:pPr>
        <w:rPr>
          <w:b/>
          <w:sz w:val="28"/>
          <w:szCs w:val="28"/>
        </w:rPr>
      </w:pPr>
    </w:p>
    <w:p w:rsidR="005C4DBE" w:rsidRDefault="005C4DBE" w:rsidP="0019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5C4DBE" w:rsidRDefault="005C4DBE" w:rsidP="00194B6A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Сычева Елена 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Лисовицкая Анна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5C4DBE" w:rsidRDefault="005C4DBE" w:rsidP="00387853">
      <w:pPr>
        <w:rPr>
          <w:b/>
          <w:sz w:val="28"/>
          <w:szCs w:val="28"/>
        </w:rPr>
      </w:pPr>
    </w:p>
    <w:p w:rsidR="005C4DBE" w:rsidRDefault="005C4DBE" w:rsidP="00387853">
      <w:pPr>
        <w:rPr>
          <w:b/>
          <w:sz w:val="28"/>
          <w:szCs w:val="28"/>
        </w:rPr>
      </w:pPr>
    </w:p>
    <w:p w:rsidR="005C4DBE" w:rsidRDefault="005C4DBE" w:rsidP="0050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5C4DBE" w:rsidRDefault="005C4DBE" w:rsidP="00387853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Пашукевия Михаил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Кулешенко Алина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Бердник Юлия Александровна 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Квачева Алла 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Омельченко Екатерина Николаев.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Ерещенко Наталья 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Лисовицкая Анна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Харцыз Алена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5C4DBE" w:rsidRDefault="005C4DBE" w:rsidP="00387853">
      <w:pPr>
        <w:rPr>
          <w:b/>
          <w:sz w:val="28"/>
          <w:szCs w:val="28"/>
        </w:rPr>
      </w:pPr>
    </w:p>
    <w:p w:rsidR="005C4DBE" w:rsidRDefault="005C4DBE" w:rsidP="0019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p w:rsidR="005C4DBE" w:rsidRDefault="005C4DBE" w:rsidP="00387853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1"/>
        <w:gridCol w:w="1665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Пашукевич Михаил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Бердник Юлия Александровна 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Квачева Алла 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ОмельченкоЕкатерина Николаевна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Ерещенко Наталья 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Лисовицкая Анна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Харцыз Алена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5C4DBE" w:rsidRDefault="005C4DBE"/>
    <w:p w:rsidR="005C4DBE" w:rsidRDefault="005C4DBE"/>
    <w:p w:rsidR="005C4DBE" w:rsidRDefault="005C4DBE" w:rsidP="0050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p w:rsidR="005C4DBE" w:rsidRDefault="005C4DBE" w:rsidP="00387853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Иваненко Владимир Геннадьевич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Лущик Андрей Сергеевич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5C4DBE" w:rsidRDefault="005C4DBE"/>
    <w:p w:rsidR="005C4DBE" w:rsidRDefault="005C4DBE" w:rsidP="00387853">
      <w:pPr>
        <w:rPr>
          <w:b/>
          <w:sz w:val="28"/>
          <w:szCs w:val="28"/>
        </w:rPr>
      </w:pPr>
    </w:p>
    <w:p w:rsidR="005C4DBE" w:rsidRDefault="005C4DBE" w:rsidP="0019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5C4DBE" w:rsidRDefault="005C4DBE" w:rsidP="00387853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Дуванский Максим Владимирович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Ляшенко Светлана 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Сычева Елена Александровна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Кошман Валерия 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5C4DBE" w:rsidRDefault="005C4DBE"/>
    <w:p w:rsidR="005C4DBE" w:rsidRDefault="005C4DBE"/>
    <w:p w:rsidR="005C4DBE" w:rsidRDefault="005C4DBE" w:rsidP="0050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5C4DBE" w:rsidRDefault="005C4DBE" w:rsidP="00194B6A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Чехова Ирина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Корхова Марина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C4DBE" w:rsidRPr="00800BD5" w:rsidTr="009A4447">
        <w:tc>
          <w:tcPr>
            <w:tcW w:w="709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Кучмасова Марина</w:t>
            </w:r>
          </w:p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1666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9A4447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5C4DBE" w:rsidRDefault="005C4DBE" w:rsidP="00324F64">
      <w:pPr>
        <w:rPr>
          <w:b/>
          <w:sz w:val="28"/>
          <w:szCs w:val="28"/>
        </w:rPr>
      </w:pPr>
    </w:p>
    <w:p w:rsidR="005C4DBE" w:rsidRDefault="005C4DBE" w:rsidP="00194B6A">
      <w:pPr>
        <w:jc w:val="center"/>
        <w:rPr>
          <w:b/>
          <w:sz w:val="28"/>
          <w:szCs w:val="28"/>
        </w:rPr>
      </w:pPr>
    </w:p>
    <w:p w:rsidR="005C4DBE" w:rsidRPr="003D6A3C" w:rsidRDefault="005C4DBE" w:rsidP="00194B6A">
      <w:pPr>
        <w:jc w:val="center"/>
        <w:rPr>
          <w:b/>
          <w:sz w:val="28"/>
          <w:szCs w:val="28"/>
        </w:rPr>
      </w:pPr>
      <w:r w:rsidRPr="003D6A3C">
        <w:rPr>
          <w:b/>
          <w:sz w:val="28"/>
          <w:szCs w:val="28"/>
        </w:rPr>
        <w:t>Физика</w:t>
      </w:r>
    </w:p>
    <w:p w:rsidR="005C4DBE" w:rsidRDefault="005C4DBE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Минец Максим Юрьевич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Синельников Олег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Нетяга Александр Сергеевич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Козинцев Павел Александрович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Штанько Алексей Юрьевич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Кулешенко Андрей Александрович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Мельникова Анастасия Сергеевна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5C4DBE" w:rsidRDefault="005C4DBE"/>
    <w:p w:rsidR="005C4DBE" w:rsidRDefault="005C4DBE"/>
    <w:p w:rsidR="005C4DBE" w:rsidRDefault="005C4DBE" w:rsidP="00500849">
      <w:pPr>
        <w:jc w:val="center"/>
        <w:rPr>
          <w:b/>
          <w:sz w:val="28"/>
          <w:szCs w:val="28"/>
        </w:rPr>
      </w:pPr>
      <w:r w:rsidRPr="00194B6A">
        <w:rPr>
          <w:b/>
          <w:sz w:val="28"/>
          <w:szCs w:val="28"/>
        </w:rPr>
        <w:t>Физическая культура</w:t>
      </w:r>
    </w:p>
    <w:p w:rsidR="005C4DBE" w:rsidRPr="00194B6A" w:rsidRDefault="005C4DBE" w:rsidP="00194B6A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Качур Алексей Александрович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Кравцов Александр 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Нетяга Александр Сергеевич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Солодков Александр 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Багина Алена Михайловна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Бердник Юлия Александровна 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Пешкина Наталья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5C4DBE" w:rsidRDefault="005C4DBE"/>
    <w:p w:rsidR="005C4DBE" w:rsidRDefault="005C4DBE"/>
    <w:p w:rsidR="005C4DBE" w:rsidRDefault="005C4DBE" w:rsidP="00AE76CF">
      <w:pPr>
        <w:jc w:val="center"/>
        <w:rPr>
          <w:b/>
          <w:sz w:val="28"/>
          <w:szCs w:val="28"/>
        </w:rPr>
      </w:pPr>
    </w:p>
    <w:p w:rsidR="005C4DBE" w:rsidRPr="00AE76CF" w:rsidRDefault="005C4DBE" w:rsidP="00AE76CF">
      <w:pPr>
        <w:jc w:val="center"/>
        <w:rPr>
          <w:b/>
          <w:sz w:val="28"/>
          <w:szCs w:val="28"/>
        </w:rPr>
      </w:pPr>
      <w:r w:rsidRPr="00AE76CF">
        <w:rPr>
          <w:b/>
          <w:sz w:val="28"/>
          <w:szCs w:val="28"/>
        </w:rPr>
        <w:t>Химия</w:t>
      </w:r>
    </w:p>
    <w:p w:rsidR="005C4DBE" w:rsidRDefault="005C4DBE"/>
    <w:p w:rsidR="005C4DBE" w:rsidRDefault="005C4DBE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Чужинов Виталий 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Минец Максим Юрьевич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Качур Алексей Александрович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9 класс  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Дуванский Максим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Нетяга Александр Сергеевна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Мирошникова Елизавета Сергеевна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Фоменко Жанна 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5C4DBE" w:rsidRDefault="005C4DBE"/>
    <w:p w:rsidR="005C4DBE" w:rsidRPr="008B539F" w:rsidRDefault="005C4DBE" w:rsidP="00500849">
      <w:pPr>
        <w:jc w:val="center"/>
        <w:rPr>
          <w:b/>
          <w:sz w:val="28"/>
          <w:szCs w:val="28"/>
        </w:rPr>
      </w:pPr>
      <w:r w:rsidRPr="008B539F">
        <w:rPr>
          <w:b/>
          <w:sz w:val="28"/>
          <w:szCs w:val="28"/>
        </w:rPr>
        <w:t>Экология</w:t>
      </w:r>
    </w:p>
    <w:p w:rsidR="005C4DBE" w:rsidRDefault="005C4DBE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20"/>
        <w:gridCol w:w="1666"/>
        <w:gridCol w:w="2261"/>
        <w:gridCol w:w="1817"/>
        <w:gridCol w:w="1083"/>
      </w:tblGrid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Ф.И. О. ученика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Победитель/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5C4DBE" w:rsidRPr="00800BD5" w:rsidTr="00ED0CAA">
        <w:tc>
          <w:tcPr>
            <w:tcW w:w="709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Никонова Юлия</w:t>
            </w:r>
          </w:p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666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1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64D">
              <w:rPr>
                <w:rFonts w:ascii="Times New Roman" w:hAnsi="Times New Roman"/>
                <w:sz w:val="24"/>
                <w:szCs w:val="24"/>
              </w:rPr>
              <w:t>МКОУ Ольховатская СОШ</w:t>
            </w:r>
          </w:p>
        </w:tc>
        <w:tc>
          <w:tcPr>
            <w:tcW w:w="1817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083" w:type="dxa"/>
          </w:tcPr>
          <w:p w:rsidR="005C4DBE" w:rsidRPr="0008264D" w:rsidRDefault="005C4DBE" w:rsidP="00ED0CA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26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5C4DBE" w:rsidRDefault="005C4DBE"/>
    <w:p w:rsidR="005C4DBE" w:rsidRDefault="005C4DBE"/>
    <w:p w:rsidR="005C4DBE" w:rsidRDefault="005C4DBE">
      <w:r>
        <w:t>Директор</w:t>
      </w:r>
    </w:p>
    <w:p w:rsidR="005C4DBE" w:rsidRDefault="005C4DBE">
      <w:r>
        <w:t>МКОУ Ольховатская СОШ                                                   Н. И. Бердник</w:t>
      </w:r>
    </w:p>
    <w:p w:rsidR="005C4DBE" w:rsidRDefault="005C4DBE"/>
    <w:sectPr w:rsidR="005C4DBE" w:rsidSect="0052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5EF9"/>
    <w:multiLevelType w:val="hybridMultilevel"/>
    <w:tmpl w:val="038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842D49"/>
    <w:multiLevelType w:val="hybridMultilevel"/>
    <w:tmpl w:val="9D22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3D"/>
    <w:rsid w:val="0007438F"/>
    <w:rsid w:val="0008264D"/>
    <w:rsid w:val="000868E1"/>
    <w:rsid w:val="000B7C6D"/>
    <w:rsid w:val="001159D5"/>
    <w:rsid w:val="00162FE0"/>
    <w:rsid w:val="00194B6A"/>
    <w:rsid w:val="001C211D"/>
    <w:rsid w:val="001D2ED9"/>
    <w:rsid w:val="001F2F3B"/>
    <w:rsid w:val="00205B0D"/>
    <w:rsid w:val="002062BF"/>
    <w:rsid w:val="002103B2"/>
    <w:rsid w:val="00237BC6"/>
    <w:rsid w:val="00324F64"/>
    <w:rsid w:val="00344B1C"/>
    <w:rsid w:val="00387853"/>
    <w:rsid w:val="003C0F66"/>
    <w:rsid w:val="003D6A3C"/>
    <w:rsid w:val="003E2C51"/>
    <w:rsid w:val="0043316D"/>
    <w:rsid w:val="004657EC"/>
    <w:rsid w:val="00484E90"/>
    <w:rsid w:val="00487690"/>
    <w:rsid w:val="00494643"/>
    <w:rsid w:val="00497B0D"/>
    <w:rsid w:val="004A6769"/>
    <w:rsid w:val="004F069A"/>
    <w:rsid w:val="00500849"/>
    <w:rsid w:val="00514E12"/>
    <w:rsid w:val="00520AE8"/>
    <w:rsid w:val="00584E38"/>
    <w:rsid w:val="005879B2"/>
    <w:rsid w:val="005B5864"/>
    <w:rsid w:val="005C4DBE"/>
    <w:rsid w:val="005E1AA3"/>
    <w:rsid w:val="006111A7"/>
    <w:rsid w:val="006856D8"/>
    <w:rsid w:val="006A396D"/>
    <w:rsid w:val="006A7210"/>
    <w:rsid w:val="006C3E1C"/>
    <w:rsid w:val="006E6BC1"/>
    <w:rsid w:val="00743B33"/>
    <w:rsid w:val="00764164"/>
    <w:rsid w:val="00774783"/>
    <w:rsid w:val="00784D50"/>
    <w:rsid w:val="00787F1D"/>
    <w:rsid w:val="007919B7"/>
    <w:rsid w:val="007C6477"/>
    <w:rsid w:val="00800BD5"/>
    <w:rsid w:val="00806B44"/>
    <w:rsid w:val="00855C78"/>
    <w:rsid w:val="008834E5"/>
    <w:rsid w:val="008B539F"/>
    <w:rsid w:val="008D7D16"/>
    <w:rsid w:val="00903BAA"/>
    <w:rsid w:val="00991E9D"/>
    <w:rsid w:val="009A4447"/>
    <w:rsid w:val="00A03D27"/>
    <w:rsid w:val="00A0493F"/>
    <w:rsid w:val="00A14266"/>
    <w:rsid w:val="00AB15EE"/>
    <w:rsid w:val="00AD6F9C"/>
    <w:rsid w:val="00AE76CF"/>
    <w:rsid w:val="00B22C35"/>
    <w:rsid w:val="00B919F6"/>
    <w:rsid w:val="00BB011B"/>
    <w:rsid w:val="00BE3D4F"/>
    <w:rsid w:val="00BF0B0B"/>
    <w:rsid w:val="00BF4D5B"/>
    <w:rsid w:val="00CB4B93"/>
    <w:rsid w:val="00D07CBF"/>
    <w:rsid w:val="00D27A8B"/>
    <w:rsid w:val="00D371FA"/>
    <w:rsid w:val="00D40175"/>
    <w:rsid w:val="00D74CD7"/>
    <w:rsid w:val="00DF553D"/>
    <w:rsid w:val="00E052C6"/>
    <w:rsid w:val="00E40EA7"/>
    <w:rsid w:val="00E41F0E"/>
    <w:rsid w:val="00E628F0"/>
    <w:rsid w:val="00E62EA9"/>
    <w:rsid w:val="00E6638D"/>
    <w:rsid w:val="00EA7F62"/>
    <w:rsid w:val="00ED0CAA"/>
    <w:rsid w:val="00F3314F"/>
    <w:rsid w:val="00F342E2"/>
    <w:rsid w:val="00F37753"/>
    <w:rsid w:val="00FB7B56"/>
    <w:rsid w:val="00FE6327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5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FB7B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1355</Words>
  <Characters>7728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Отдел образования</dc:title>
  <dc:subject/>
  <dc:creator>Admin</dc:creator>
  <cp:keywords/>
  <dc:description/>
  <cp:lastModifiedBy>Секретарь</cp:lastModifiedBy>
  <cp:revision>2</cp:revision>
  <dcterms:created xsi:type="dcterms:W3CDTF">2012-11-06T10:10:00Z</dcterms:created>
  <dcterms:modified xsi:type="dcterms:W3CDTF">2012-11-06T10:10:00Z</dcterms:modified>
</cp:coreProperties>
</file>