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96" w:rsidRPr="00407BFB" w:rsidRDefault="00443396" w:rsidP="00407B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b/>
          <w:bCs/>
          <w:color w:val="003366"/>
          <w:sz w:val="48"/>
          <w:lang w:eastAsia="ru-RU"/>
        </w:rPr>
        <w:t>ПАМЯТКА ДЛЯ РОДИТЕЛЕЙ</w:t>
      </w:r>
      <w:r w:rsidRPr="00407BFB">
        <w:rPr>
          <w:rFonts w:ascii="Times New Roman" w:hAnsi="Times New Roman"/>
          <w:sz w:val="24"/>
          <w:szCs w:val="24"/>
          <w:lang w:eastAsia="ru-RU"/>
        </w:rPr>
        <w:br/>
      </w:r>
      <w:r w:rsidRPr="00407BFB">
        <w:rPr>
          <w:rFonts w:ascii="Times New Roman" w:hAnsi="Times New Roman"/>
          <w:b/>
          <w:bCs/>
          <w:color w:val="FF0000"/>
          <w:sz w:val="48"/>
          <w:lang w:eastAsia="ru-RU"/>
        </w:rPr>
        <w:t>КАК ПРЕДОТВРАТИТЬ ВЫПАДЕНИЕ РЕБЕНКА ИЗ ОКНА?</w:t>
      </w:r>
    </w:p>
    <w:p w:rsidR="00443396" w:rsidRPr="00407BFB" w:rsidRDefault="00443396" w:rsidP="00407B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0FE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497.25pt;height:304.5pt;visibility:visible">
            <v:imagedata r:id="rId5" o:title=""/>
          </v:shape>
        </w:pict>
      </w:r>
    </w:p>
    <w:p w:rsidR="00443396" w:rsidRPr="00407BFB" w:rsidRDefault="00443396" w:rsidP="00407BFB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Современное окно стало причиной несчастных случаев с детьми.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>Сделайте ваше окно безопасным!</w:t>
      </w:r>
    </w:p>
    <w:p w:rsidR="00443396" w:rsidRPr="00407BFB" w:rsidRDefault="00443396" w:rsidP="00407BFB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>Не допустите нелепой гибели вашего ребенка!</w:t>
      </w:r>
    </w:p>
    <w:p w:rsidR="00443396" w:rsidRPr="00407BFB" w:rsidRDefault="00443396" w:rsidP="00407BFB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b/>
          <w:bCs/>
          <w:color w:val="003366"/>
          <w:sz w:val="24"/>
          <w:szCs w:val="24"/>
          <w:lang w:eastAsia="ru-RU"/>
        </w:rPr>
        <w:t>Жизнь наших детей бесценна...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Основные правила, соблюдение которых поможет сохранить жизнь и здоровье детей:</w:t>
      </w:r>
    </w:p>
    <w:p w:rsidR="00443396" w:rsidRDefault="00443396" w:rsidP="00407BFB">
      <w:pPr>
        <w:spacing w:before="100" w:beforeAutospacing="1" w:after="100" w:afterAutospacing="1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• ребенок не может находиться без присмотра. В особенности в помещениях, где открыто настежь окно или есть хоть малейшая вероятность, что ребенок может его самостоятельно открыть;</w:t>
      </w:r>
    </w:p>
    <w:p w:rsidR="00443396" w:rsidRDefault="00443396" w:rsidP="00407BFB">
      <w:pPr>
        <w:spacing w:before="100" w:beforeAutospacing="1" w:after="100" w:afterAutospacing="1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•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443396" w:rsidRDefault="00443396" w:rsidP="00407BFB">
      <w:pPr>
        <w:spacing w:before="100" w:beforeAutospacing="1" w:after="100" w:afterAutospacing="1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•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443396" w:rsidRDefault="00443396" w:rsidP="00407BFB">
      <w:pPr>
        <w:spacing w:before="100" w:beforeAutospacing="1" w:after="100" w:afterAutospacing="1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•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443396" w:rsidRDefault="00443396" w:rsidP="00407BFB">
      <w:pPr>
        <w:spacing w:before="100" w:beforeAutospacing="1" w:after="100" w:afterAutospacing="1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• нельзя надеяться на режим «микропроветривание» на металлопластиковых окнах - из этого режима окно легко открыть, даже случайно дернув за ручку;</w:t>
      </w:r>
    </w:p>
    <w:p w:rsidR="00443396" w:rsidRDefault="00443396" w:rsidP="00407BFB">
      <w:pPr>
        <w:spacing w:before="100" w:beforeAutospacing="1" w:after="100" w:afterAutospacing="1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•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443396" w:rsidRDefault="00443396" w:rsidP="00407BFB">
      <w:pPr>
        <w:spacing w:before="100" w:beforeAutospacing="1" w:after="100" w:afterAutospacing="1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•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443396" w:rsidRPr="00407BFB" w:rsidRDefault="00443396" w:rsidP="00407BFB">
      <w:pPr>
        <w:spacing w:before="100" w:beforeAutospacing="1" w:after="100" w:afterAutospacing="1" w:line="240" w:lineRule="auto"/>
        <w:ind w:lef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• объясняйте ребенку опасность открытого окна из - за возможного падения.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 </w:t>
      </w:r>
      <w:r w:rsidRPr="00407BFB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ПОМНИТЕ! ТОЛЬКО БДИТЕЛЬНОЕ ОТНОШЕНИЕ К СВОИМ СОБСТВЕННЫМ ДЕТЯМ ПОМОЖЕТ ИЗБЕЖАТЬ БЕДЫ. ЗАПОМНИТЕ 7 ПРАВИЛ:</w:t>
      </w:r>
    </w:p>
    <w:p w:rsidR="00443396" w:rsidRPr="00407BFB" w:rsidRDefault="00443396" w:rsidP="00407B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ПРАВИЛО</w:t>
      </w:r>
      <w:r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Pr="00407BFB">
        <w:rPr>
          <w:rFonts w:ascii="Times New Roman" w:hAnsi="Times New Roman"/>
          <w:sz w:val="24"/>
          <w:szCs w:val="24"/>
          <w:lang w:eastAsia="ru-RU"/>
        </w:rPr>
        <w:t xml:space="preserve">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ПРАВИЛО 2. </w:t>
      </w:r>
      <w:r w:rsidRPr="00407BFB">
        <w:rPr>
          <w:rFonts w:ascii="Times New Roman" w:hAnsi="Times New Roman"/>
          <w:sz w:val="24"/>
          <w:szCs w:val="24"/>
          <w:lang w:eastAsia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ПРАВИЛО 3. </w:t>
      </w:r>
      <w:r w:rsidRPr="00407BFB">
        <w:rPr>
          <w:rFonts w:ascii="Times New Roman" w:hAnsi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ПРАВИЛО 4.</w:t>
      </w:r>
      <w:r w:rsidRPr="00407BFB">
        <w:rPr>
          <w:rFonts w:ascii="Times New Roman" w:hAnsi="Times New Roman"/>
          <w:sz w:val="24"/>
          <w:szCs w:val="24"/>
          <w:lang w:eastAsia="ru-RU"/>
        </w:rPr>
        <w:t xml:space="preserve"> Не ставить мебель поблизости окон, чтобы ребенок не взобрался на подоконник.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ПРАВИЛО 5.</w:t>
      </w:r>
      <w:r w:rsidRPr="00407BFB">
        <w:rPr>
          <w:rFonts w:ascii="Times New Roman" w:hAnsi="Times New Roman"/>
          <w:sz w:val="24"/>
          <w:szCs w:val="24"/>
          <w:lang w:eastAsia="ru-RU"/>
        </w:rPr>
        <w:t xml:space="preserve"> Не следует позволять детям прыгать на кровати или другой мебели, расположенной вблизи окон.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ПРАВИЛО 6. </w:t>
      </w:r>
      <w:r w:rsidRPr="00407BFB">
        <w:rPr>
          <w:rFonts w:ascii="Times New Roman" w:hAnsi="Times New Roman"/>
          <w:sz w:val="24"/>
          <w:szCs w:val="24"/>
          <w:lang w:eastAsia="ru-RU"/>
        </w:rPr>
        <w:t>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ПРАВИЛО 7.</w:t>
      </w:r>
      <w:r w:rsidRPr="00407BFB">
        <w:rPr>
          <w:rFonts w:ascii="Times New Roman" w:hAnsi="Times New Roman"/>
          <w:sz w:val="24"/>
          <w:szCs w:val="24"/>
          <w:lang w:eastAsia="ru-RU"/>
        </w:rPr>
        <w:t xml:space="preserve"> Установить на окна блокираторы, препятствующие открытию окна ребенком самостоятельно.</w:t>
      </w:r>
    </w:p>
    <w:p w:rsidR="00443396" w:rsidRPr="00407BFB" w:rsidRDefault="00443396" w:rsidP="00407B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BFB">
        <w:rPr>
          <w:rFonts w:ascii="Times New Roman" w:hAnsi="Times New Roman"/>
          <w:sz w:val="24"/>
          <w:szCs w:val="24"/>
          <w:lang w:eastAsia="ru-RU"/>
        </w:rPr>
        <w:t> </w:t>
      </w:r>
    </w:p>
    <w:p w:rsidR="00443396" w:rsidRDefault="00443396"/>
    <w:sectPr w:rsidR="00443396" w:rsidSect="0091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A75"/>
    <w:multiLevelType w:val="multilevel"/>
    <w:tmpl w:val="B5F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A756D"/>
    <w:multiLevelType w:val="multilevel"/>
    <w:tmpl w:val="699C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BFB"/>
    <w:rsid w:val="00407BFB"/>
    <w:rsid w:val="00443396"/>
    <w:rsid w:val="0073190C"/>
    <w:rsid w:val="00760FEC"/>
    <w:rsid w:val="00912BAB"/>
    <w:rsid w:val="00A02F94"/>
    <w:rsid w:val="00BB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07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BF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07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7BF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560</Words>
  <Characters>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Ляшенко Наталья Анатольевна</dc:creator>
  <cp:keywords/>
  <dc:description/>
  <cp:lastModifiedBy>Microsoft Office</cp:lastModifiedBy>
  <cp:revision>2</cp:revision>
  <cp:lastPrinted>2018-04-19T05:47:00Z</cp:lastPrinted>
  <dcterms:created xsi:type="dcterms:W3CDTF">2018-04-20T10:10:00Z</dcterms:created>
  <dcterms:modified xsi:type="dcterms:W3CDTF">2018-04-20T10:10:00Z</dcterms:modified>
</cp:coreProperties>
</file>